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786"/>
      </w:tblGrid>
      <w:tr w:rsidR="00A67348" w:rsidTr="00A67348">
        <w:tc>
          <w:tcPr>
            <w:tcW w:w="1536" w:type="dxa"/>
          </w:tcPr>
          <w:p w:rsidR="00A67348" w:rsidRDefault="00A67348" w:rsidP="006169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bookmarkStart w:id="0" w:name="_GoBack"/>
            <w:bookmarkEnd w:id="0"/>
            <w:r w:rsidRPr="00A67348">
              <w:rPr>
                <w:rFonts w:ascii="Arial Narrow" w:hAnsi="Arial Narrow" w:cs="Arial"/>
                <w:b/>
                <w:bCs/>
                <w:noProof/>
                <w:szCs w:val="24"/>
              </w:rPr>
              <w:drawing>
                <wp:inline distT="0" distB="0" distL="0" distR="0" wp14:anchorId="71FCE71F" wp14:editId="0E3B7C89">
                  <wp:extent cx="830956" cy="969449"/>
                  <wp:effectExtent l="0" t="0" r="7620" b="254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956" cy="96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</w:tcPr>
          <w:p w:rsidR="00A67348" w:rsidRDefault="00A67348" w:rsidP="00A673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  <w:p w:rsidR="00A67348" w:rsidRPr="00100053" w:rsidRDefault="00A67348" w:rsidP="00A673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100053">
              <w:rPr>
                <w:rFonts w:ascii="Arial Narrow" w:hAnsi="Arial Narrow" w:cs="Arial"/>
                <w:b/>
                <w:bCs/>
                <w:szCs w:val="24"/>
              </w:rPr>
              <w:t>SECRETARIA ESTADUAL DE SAÚDE DO ESTADO DE SÃO PAULO - SES SP</w:t>
            </w:r>
          </w:p>
          <w:p w:rsidR="00A67348" w:rsidRPr="00100053" w:rsidRDefault="00A67348" w:rsidP="00A673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100053">
              <w:rPr>
                <w:rFonts w:ascii="Arial Narrow" w:hAnsi="Arial Narrow" w:cs="Arial"/>
                <w:b/>
                <w:bCs/>
                <w:szCs w:val="24"/>
              </w:rPr>
              <w:t xml:space="preserve">COORDENADORIA DE RECURSOS HUMANOS - CRH </w:t>
            </w:r>
          </w:p>
          <w:p w:rsidR="00A67348" w:rsidRPr="00A67348" w:rsidRDefault="00A67348" w:rsidP="00A673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67348">
              <w:rPr>
                <w:rFonts w:ascii="Arial Narrow" w:hAnsi="Arial Narrow" w:cs="Arial"/>
                <w:b/>
                <w:bCs/>
                <w:sz w:val="22"/>
                <w:szCs w:val="22"/>
              </w:rPr>
              <w:t>GRUPO DE SELEÇÃO E DESENVOLVIMENTO DE RECURSOS HUMANOS - GSDRH</w:t>
            </w:r>
          </w:p>
          <w:p w:rsidR="00A67348" w:rsidRDefault="00A67348" w:rsidP="006169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</w:tbl>
    <w:p w:rsidR="00A67348" w:rsidRDefault="00A67348" w:rsidP="0061694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</w:p>
    <w:p w:rsidR="00A67348" w:rsidRDefault="00A67348" w:rsidP="0061694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</w:p>
    <w:p w:rsidR="00D5368C" w:rsidRPr="00100053" w:rsidRDefault="00D5368C" w:rsidP="0061694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</w:p>
    <w:p w:rsidR="0061694F" w:rsidRPr="00100053" w:rsidRDefault="0061694F" w:rsidP="0061694F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  <w:r w:rsidRPr="00100053">
        <w:rPr>
          <w:rFonts w:ascii="Arial Narrow" w:hAnsi="Arial Narrow" w:cs="Arial"/>
          <w:b/>
          <w:bCs/>
          <w:szCs w:val="24"/>
        </w:rPr>
        <w:t xml:space="preserve">EDITAL DE ABERTURA DE CAMPOS/VAGAS PARA ESTÁGIO NAS UNIDADES DE SAÚDE </w:t>
      </w:r>
    </w:p>
    <w:p w:rsidR="0061694F" w:rsidRPr="00100053" w:rsidRDefault="0061694F" w:rsidP="0061694F">
      <w:pPr>
        <w:pStyle w:val="Default"/>
        <w:jc w:val="both"/>
        <w:rPr>
          <w:rFonts w:ascii="Arial Narrow" w:hAnsi="Arial Narrow"/>
        </w:rPr>
      </w:pPr>
    </w:p>
    <w:p w:rsidR="0069683C" w:rsidRPr="00100053" w:rsidRDefault="0069683C" w:rsidP="0061694F">
      <w:pPr>
        <w:pStyle w:val="Default"/>
        <w:jc w:val="both"/>
        <w:rPr>
          <w:rFonts w:ascii="Arial Narrow" w:hAnsi="Arial Narrow"/>
        </w:rPr>
      </w:pPr>
    </w:p>
    <w:p w:rsidR="0061694F" w:rsidRPr="00100053" w:rsidRDefault="009E2EB6" w:rsidP="00100053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As </w:t>
      </w:r>
      <w:r w:rsidR="0061694F" w:rsidRPr="00100053">
        <w:rPr>
          <w:rFonts w:ascii="Arial Narrow" w:hAnsi="Arial Narrow"/>
          <w:color w:val="auto"/>
        </w:rPr>
        <w:t xml:space="preserve">Unidades </w:t>
      </w:r>
      <w:r w:rsidR="00506E3E" w:rsidRPr="00100053">
        <w:rPr>
          <w:rFonts w:ascii="Arial Narrow" w:hAnsi="Arial Narrow"/>
          <w:color w:val="auto"/>
        </w:rPr>
        <w:t xml:space="preserve">de Saúde </w:t>
      </w:r>
      <w:r w:rsidR="0061694F" w:rsidRPr="00100053">
        <w:rPr>
          <w:rFonts w:ascii="Arial Narrow" w:hAnsi="Arial Narrow"/>
          <w:color w:val="auto"/>
        </w:rPr>
        <w:t>concedentes de estágio da Secretaria Estadual de Saúde através da Comissão de Estágios torna</w:t>
      </w:r>
      <w:r w:rsidR="00905A8E" w:rsidRPr="00100053">
        <w:rPr>
          <w:rFonts w:ascii="Arial Narrow" w:hAnsi="Arial Narrow"/>
          <w:color w:val="auto"/>
        </w:rPr>
        <w:t xml:space="preserve"> </w:t>
      </w:r>
      <w:proofErr w:type="gramStart"/>
      <w:r w:rsidR="0061694F" w:rsidRPr="00100053">
        <w:rPr>
          <w:rFonts w:ascii="Arial Narrow" w:hAnsi="Arial Narrow"/>
          <w:color w:val="auto"/>
        </w:rPr>
        <w:t>pública</w:t>
      </w:r>
      <w:r w:rsidR="00905A8E" w:rsidRPr="00100053">
        <w:rPr>
          <w:rFonts w:ascii="Arial Narrow" w:hAnsi="Arial Narrow"/>
          <w:color w:val="auto"/>
        </w:rPr>
        <w:t xml:space="preserve"> o</w:t>
      </w:r>
      <w:r w:rsidR="0061694F" w:rsidRPr="00100053">
        <w:rPr>
          <w:rFonts w:ascii="Arial Narrow" w:hAnsi="Arial Narrow"/>
          <w:color w:val="auto"/>
        </w:rPr>
        <w:t xml:space="preserve"> período de recebimento das demandas das Instituições de Ensino para estágio obrigatório/curricular de acordo com o Art. 5º da Resolução SS - 186 de 5/12/2008 (cursos de </w:t>
      </w:r>
      <w:r w:rsidR="00506E3E" w:rsidRPr="00100053">
        <w:rPr>
          <w:rFonts w:ascii="Arial Narrow" w:hAnsi="Arial Narrow"/>
          <w:color w:val="auto"/>
        </w:rPr>
        <w:t>nível</w:t>
      </w:r>
      <w:r w:rsidR="0061694F" w:rsidRPr="00100053">
        <w:rPr>
          <w:rFonts w:ascii="Arial Narrow" w:hAnsi="Arial Narrow"/>
          <w:color w:val="auto"/>
        </w:rPr>
        <w:t xml:space="preserve"> </w:t>
      </w:r>
      <w:r w:rsidR="00506E3E" w:rsidRPr="00100053">
        <w:rPr>
          <w:rFonts w:ascii="Arial Narrow" w:hAnsi="Arial Narrow"/>
          <w:color w:val="auto"/>
        </w:rPr>
        <w:t>médio</w:t>
      </w:r>
      <w:r w:rsidR="0061694F" w:rsidRPr="00100053">
        <w:rPr>
          <w:rFonts w:ascii="Arial Narrow" w:hAnsi="Arial Narrow"/>
          <w:color w:val="auto"/>
        </w:rPr>
        <w:t>) e Art. 4º da Resolução SS 105 de 30/10/2012</w:t>
      </w:r>
      <w:proofErr w:type="gramEnd"/>
      <w:r w:rsidR="0061694F" w:rsidRPr="00100053">
        <w:rPr>
          <w:rFonts w:ascii="Arial Narrow" w:hAnsi="Arial Narrow"/>
          <w:color w:val="auto"/>
        </w:rPr>
        <w:t xml:space="preserve"> (cursos de nível </w:t>
      </w:r>
      <w:r w:rsidR="00506E3E" w:rsidRPr="00100053">
        <w:rPr>
          <w:rFonts w:ascii="Arial Narrow" w:hAnsi="Arial Narrow"/>
          <w:color w:val="auto"/>
        </w:rPr>
        <w:t>superior)</w:t>
      </w:r>
      <w:r w:rsidR="0061694F" w:rsidRPr="00100053">
        <w:rPr>
          <w:rFonts w:ascii="Arial Narrow" w:hAnsi="Arial Narrow"/>
          <w:color w:val="auto"/>
        </w:rPr>
        <w:t>.</w:t>
      </w:r>
    </w:p>
    <w:p w:rsidR="0069683C" w:rsidRPr="00100053" w:rsidRDefault="0069683C" w:rsidP="00100053">
      <w:pPr>
        <w:pStyle w:val="Default"/>
        <w:jc w:val="both"/>
        <w:rPr>
          <w:rFonts w:ascii="Arial Narrow" w:hAnsi="Arial Narrow"/>
          <w:color w:val="auto"/>
        </w:rPr>
      </w:pPr>
    </w:p>
    <w:p w:rsidR="0061694F" w:rsidRPr="00100053" w:rsidRDefault="00506E3E" w:rsidP="00100053">
      <w:pPr>
        <w:pStyle w:val="Default"/>
        <w:jc w:val="both"/>
        <w:rPr>
          <w:rFonts w:ascii="Arial Narrow" w:hAnsi="Arial Narrow"/>
          <w:b/>
          <w:color w:val="auto"/>
        </w:rPr>
      </w:pPr>
      <w:r w:rsidRPr="00100053">
        <w:rPr>
          <w:rFonts w:ascii="Arial Narrow" w:hAnsi="Arial Narrow"/>
          <w:b/>
          <w:color w:val="auto"/>
        </w:rPr>
        <w:t>I-</w:t>
      </w:r>
      <w:r w:rsidR="0061694F" w:rsidRPr="00100053">
        <w:rPr>
          <w:rFonts w:ascii="Arial Narrow" w:hAnsi="Arial Narrow"/>
          <w:b/>
          <w:color w:val="auto"/>
        </w:rPr>
        <w:t xml:space="preserve"> DAS INSCRIÇÕES/SOLICITAÇÕES </w:t>
      </w:r>
    </w:p>
    <w:p w:rsidR="0061694F" w:rsidRPr="00100053" w:rsidRDefault="0061694F" w:rsidP="00100053">
      <w:pPr>
        <w:pStyle w:val="Default"/>
        <w:jc w:val="both"/>
        <w:rPr>
          <w:rFonts w:ascii="Arial Narrow" w:hAnsi="Arial Narrow"/>
          <w:color w:val="auto"/>
        </w:rPr>
      </w:pPr>
      <w:r w:rsidRPr="00100053">
        <w:rPr>
          <w:rFonts w:ascii="Arial Narrow" w:hAnsi="Arial Narrow"/>
          <w:color w:val="auto"/>
        </w:rPr>
        <w:tab/>
        <w:t xml:space="preserve">Artigo 1º - As inscrições/solicitações deverão ser realizadas diretamente na Unidade concedente de estágio </w:t>
      </w:r>
      <w:r w:rsidR="002E249C" w:rsidRPr="00100053">
        <w:rPr>
          <w:rFonts w:ascii="Arial Narrow" w:hAnsi="Arial Narrow"/>
          <w:color w:val="auto"/>
        </w:rPr>
        <w:t>de acordo com o calendário estabelecido pela mesma</w:t>
      </w:r>
      <w:r w:rsidR="009E2EB6">
        <w:rPr>
          <w:rFonts w:ascii="Arial Narrow" w:hAnsi="Arial Narrow"/>
          <w:color w:val="auto"/>
        </w:rPr>
        <w:t xml:space="preserve"> até </w:t>
      </w:r>
      <w:r w:rsidR="00DD773F">
        <w:rPr>
          <w:rFonts w:ascii="Arial Narrow" w:hAnsi="Arial Narrow"/>
          <w:color w:val="auto"/>
        </w:rPr>
        <w:t>junho</w:t>
      </w:r>
      <w:r w:rsidR="009E2EB6">
        <w:rPr>
          <w:rFonts w:ascii="Arial Narrow" w:hAnsi="Arial Narrow"/>
          <w:color w:val="auto"/>
        </w:rPr>
        <w:t xml:space="preserve"> de 201</w:t>
      </w:r>
      <w:r w:rsidR="00DD773F">
        <w:rPr>
          <w:rFonts w:ascii="Arial Narrow" w:hAnsi="Arial Narrow"/>
          <w:color w:val="auto"/>
        </w:rPr>
        <w:t>9</w:t>
      </w:r>
      <w:r w:rsidR="00DA15F4">
        <w:rPr>
          <w:rFonts w:ascii="Arial Narrow" w:hAnsi="Arial Narrow"/>
          <w:color w:val="auto"/>
        </w:rPr>
        <w:t xml:space="preserve"> </w:t>
      </w:r>
      <w:r w:rsidR="00C52DD5">
        <w:rPr>
          <w:rFonts w:ascii="Arial Narrow" w:hAnsi="Arial Narrow"/>
          <w:color w:val="auto"/>
        </w:rPr>
        <w:t xml:space="preserve">para o </w:t>
      </w:r>
      <w:r w:rsidR="00DD773F">
        <w:rPr>
          <w:rFonts w:ascii="Arial Narrow" w:hAnsi="Arial Narrow"/>
          <w:color w:val="auto"/>
        </w:rPr>
        <w:t>segundo</w:t>
      </w:r>
      <w:r w:rsidR="00C52DD5">
        <w:rPr>
          <w:rFonts w:ascii="Arial Narrow" w:hAnsi="Arial Narrow"/>
          <w:color w:val="auto"/>
        </w:rPr>
        <w:t xml:space="preserve"> semestre de 201</w:t>
      </w:r>
      <w:r w:rsidR="006C5061">
        <w:rPr>
          <w:rFonts w:ascii="Arial Narrow" w:hAnsi="Arial Narrow"/>
          <w:color w:val="auto"/>
        </w:rPr>
        <w:t>9</w:t>
      </w:r>
      <w:r w:rsidR="00C52DD5">
        <w:rPr>
          <w:rFonts w:ascii="Arial Narrow" w:hAnsi="Arial Narrow"/>
          <w:color w:val="auto"/>
        </w:rPr>
        <w:t>.</w:t>
      </w:r>
    </w:p>
    <w:p w:rsidR="0061694F" w:rsidRPr="00100053" w:rsidRDefault="0061694F" w:rsidP="00100053">
      <w:pPr>
        <w:pStyle w:val="Default"/>
        <w:jc w:val="both"/>
        <w:rPr>
          <w:rFonts w:ascii="Arial Narrow" w:hAnsi="Arial Narrow"/>
          <w:color w:val="auto"/>
        </w:rPr>
      </w:pPr>
      <w:r w:rsidRPr="00100053">
        <w:rPr>
          <w:rFonts w:ascii="Arial Narrow" w:hAnsi="Arial Narrow"/>
          <w:color w:val="auto"/>
        </w:rPr>
        <w:tab/>
        <w:t>Artigo 2º - O atendimento às solicitações de estágio pelas Unidades da SES deverá, necessariamente, obedecer à seguinte ordem de preferência para os cursos oferecidos das:</w:t>
      </w:r>
    </w:p>
    <w:p w:rsidR="0061694F" w:rsidRPr="00100053" w:rsidRDefault="0061694F" w:rsidP="00100053">
      <w:pPr>
        <w:pStyle w:val="Default"/>
        <w:jc w:val="both"/>
        <w:rPr>
          <w:rFonts w:ascii="Arial Narrow" w:hAnsi="Arial Narrow"/>
          <w:color w:val="auto"/>
        </w:rPr>
      </w:pPr>
      <w:r w:rsidRPr="00100053">
        <w:rPr>
          <w:rFonts w:ascii="Arial Narrow" w:hAnsi="Arial Narrow"/>
          <w:color w:val="auto"/>
        </w:rPr>
        <w:t xml:space="preserve">I- Instituições de Ensino Públicas; </w:t>
      </w:r>
    </w:p>
    <w:p w:rsidR="0061694F" w:rsidRPr="00100053" w:rsidRDefault="0061694F" w:rsidP="00100053">
      <w:pPr>
        <w:pStyle w:val="Default"/>
        <w:jc w:val="both"/>
        <w:rPr>
          <w:rFonts w:ascii="Arial Narrow" w:hAnsi="Arial Narrow"/>
          <w:color w:val="auto"/>
        </w:rPr>
      </w:pPr>
      <w:r w:rsidRPr="00100053">
        <w:rPr>
          <w:rFonts w:ascii="Arial Narrow" w:hAnsi="Arial Narrow"/>
          <w:color w:val="auto"/>
        </w:rPr>
        <w:t xml:space="preserve">II- Instituições de Ensino Privadas Filantrópicas ou sem fins lucrativos; </w:t>
      </w:r>
    </w:p>
    <w:p w:rsidR="0061694F" w:rsidRPr="00100053" w:rsidRDefault="0061694F" w:rsidP="00100053">
      <w:pPr>
        <w:pStyle w:val="Default"/>
        <w:jc w:val="both"/>
        <w:rPr>
          <w:rFonts w:ascii="Arial Narrow" w:hAnsi="Arial Narrow"/>
          <w:color w:val="auto"/>
        </w:rPr>
      </w:pPr>
      <w:r w:rsidRPr="00100053">
        <w:rPr>
          <w:rFonts w:ascii="Arial Narrow" w:hAnsi="Arial Narrow"/>
          <w:color w:val="auto"/>
        </w:rPr>
        <w:t xml:space="preserve">III- Instituições de Ensino Privadas não Filantrópicas. </w:t>
      </w:r>
    </w:p>
    <w:p w:rsidR="0061694F" w:rsidRPr="00100053" w:rsidRDefault="0061694F" w:rsidP="00100053">
      <w:pPr>
        <w:pStyle w:val="Default"/>
        <w:jc w:val="both"/>
        <w:rPr>
          <w:rFonts w:ascii="Arial Narrow" w:hAnsi="Arial Narrow"/>
          <w:color w:val="auto"/>
        </w:rPr>
      </w:pPr>
      <w:r w:rsidRPr="00100053">
        <w:rPr>
          <w:rFonts w:ascii="Arial Narrow" w:hAnsi="Arial Narrow"/>
          <w:color w:val="auto"/>
        </w:rPr>
        <w:tab/>
        <w:t xml:space="preserve">Artigo 3º - As Instituições de Ensino interessadas deverão entrar em contato com as Unidades de Saúde por </w:t>
      </w:r>
      <w:r w:rsidR="002E249C" w:rsidRPr="00100053">
        <w:rPr>
          <w:rFonts w:ascii="Arial Narrow" w:hAnsi="Arial Narrow"/>
          <w:color w:val="auto"/>
        </w:rPr>
        <w:t xml:space="preserve">telefone ou </w:t>
      </w:r>
      <w:r w:rsidRPr="00100053">
        <w:rPr>
          <w:rFonts w:ascii="Arial Narrow" w:hAnsi="Arial Narrow"/>
          <w:color w:val="auto"/>
        </w:rPr>
        <w:t xml:space="preserve">e-mail, encaminhar plano de estágio que será discutido e aprovado pela </w:t>
      </w:r>
      <w:r w:rsidR="00D5368C" w:rsidRPr="00100053">
        <w:rPr>
          <w:rFonts w:ascii="Arial Narrow" w:hAnsi="Arial Narrow"/>
          <w:color w:val="auto"/>
        </w:rPr>
        <w:t>mesma</w:t>
      </w:r>
      <w:r w:rsidRPr="00100053">
        <w:rPr>
          <w:rFonts w:ascii="Arial Narrow" w:hAnsi="Arial Narrow"/>
          <w:color w:val="auto"/>
        </w:rPr>
        <w:t xml:space="preserve">. </w:t>
      </w:r>
    </w:p>
    <w:p w:rsidR="0061694F" w:rsidRPr="00100053" w:rsidRDefault="00D5368C" w:rsidP="00100053">
      <w:pPr>
        <w:pStyle w:val="Default"/>
        <w:ind w:left="709"/>
        <w:jc w:val="both"/>
        <w:rPr>
          <w:rFonts w:ascii="Arial Narrow" w:hAnsi="Arial Narrow"/>
          <w:color w:val="auto"/>
        </w:rPr>
      </w:pPr>
      <w:r w:rsidRPr="00100053">
        <w:rPr>
          <w:rFonts w:ascii="Arial Narrow" w:hAnsi="Arial Narrow"/>
        </w:rPr>
        <w:t>Artigo 4º - Após a aprovação do Plano de Estágio pelas Unidades da SES, os dirigentes das mesmas deverão celebrar, com as Instituições de Ensino envolvidas, Acordo de Cooperação Técnica para realização do estágio curricular e outras modalidades.</w:t>
      </w:r>
    </w:p>
    <w:p w:rsidR="0069683C" w:rsidRPr="00100053" w:rsidRDefault="0069683C" w:rsidP="00100053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61694F" w:rsidRPr="00100053" w:rsidRDefault="0061694F" w:rsidP="00100053">
      <w:pPr>
        <w:pStyle w:val="Default"/>
        <w:jc w:val="both"/>
        <w:rPr>
          <w:rFonts w:ascii="Arial Narrow" w:hAnsi="Arial Narrow"/>
          <w:b/>
          <w:color w:val="auto"/>
        </w:rPr>
      </w:pPr>
      <w:r w:rsidRPr="00100053">
        <w:rPr>
          <w:rFonts w:ascii="Arial Narrow" w:hAnsi="Arial Narrow"/>
          <w:b/>
          <w:color w:val="auto"/>
        </w:rPr>
        <w:t xml:space="preserve">II- DA DOCUMENTAÇÃO </w:t>
      </w:r>
    </w:p>
    <w:p w:rsidR="0061694F" w:rsidRPr="00100053" w:rsidRDefault="00506E3E" w:rsidP="00100053">
      <w:pPr>
        <w:pStyle w:val="Default"/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ab/>
        <w:t>Artigo</w:t>
      </w:r>
      <w:r w:rsidR="00D5368C" w:rsidRPr="00100053">
        <w:rPr>
          <w:rFonts w:ascii="Arial Narrow" w:hAnsi="Arial Narrow"/>
        </w:rPr>
        <w:t xml:space="preserve"> 5</w:t>
      </w:r>
      <w:r w:rsidRPr="00100053">
        <w:rPr>
          <w:rFonts w:ascii="Arial Narrow" w:hAnsi="Arial Narrow"/>
        </w:rPr>
        <w:t xml:space="preserve">º - </w:t>
      </w:r>
      <w:r w:rsidR="0061694F" w:rsidRPr="00100053">
        <w:rPr>
          <w:rFonts w:ascii="Arial Narrow" w:hAnsi="Arial Narrow"/>
        </w:rPr>
        <w:t xml:space="preserve">As Instituições de ensino deverão encaminhar </w:t>
      </w:r>
      <w:r w:rsidR="00D5368C" w:rsidRPr="00100053">
        <w:rPr>
          <w:rFonts w:ascii="Arial Narrow" w:hAnsi="Arial Narrow"/>
        </w:rPr>
        <w:t>junto ao Acordo de Cooperação</w:t>
      </w:r>
      <w:r w:rsidR="00100053">
        <w:rPr>
          <w:rFonts w:ascii="Arial Narrow" w:hAnsi="Arial Narrow"/>
        </w:rPr>
        <w:t xml:space="preserve"> </w:t>
      </w:r>
      <w:r w:rsidR="00D621F4" w:rsidRPr="00100053">
        <w:rPr>
          <w:rFonts w:ascii="Arial Narrow" w:hAnsi="Arial Narrow"/>
        </w:rPr>
        <w:t>(</w:t>
      </w:r>
      <w:r w:rsidR="00100053" w:rsidRPr="00100053">
        <w:rPr>
          <w:rFonts w:ascii="Arial Narrow" w:hAnsi="Arial Narrow"/>
          <w:b/>
        </w:rPr>
        <w:t>Anexo I</w:t>
      </w:r>
      <w:r w:rsidR="00034F86">
        <w:rPr>
          <w:rFonts w:ascii="Arial Narrow" w:hAnsi="Arial Narrow"/>
          <w:b/>
        </w:rPr>
        <w:t xml:space="preserve"> para Nível Médio e Anexo II para Nível superior</w:t>
      </w:r>
      <w:r w:rsidR="00100053">
        <w:rPr>
          <w:rFonts w:ascii="Arial Narrow" w:hAnsi="Arial Narrow"/>
        </w:rPr>
        <w:t>)</w:t>
      </w:r>
      <w:r w:rsidR="0061694F" w:rsidRPr="00100053">
        <w:rPr>
          <w:rFonts w:ascii="Arial Narrow" w:hAnsi="Arial Narrow"/>
        </w:rPr>
        <w:t xml:space="preserve"> os seguintes documentos: </w:t>
      </w:r>
    </w:p>
    <w:p w:rsidR="0061694F" w:rsidRPr="00100053" w:rsidRDefault="0061694F" w:rsidP="00100053">
      <w:pPr>
        <w:pStyle w:val="Default"/>
        <w:numPr>
          <w:ilvl w:val="0"/>
          <w:numId w:val="3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Estatuto da Instituição, devidamente registrado; </w:t>
      </w:r>
    </w:p>
    <w:p w:rsidR="0061694F" w:rsidRPr="00100053" w:rsidRDefault="0061694F" w:rsidP="00100053">
      <w:pPr>
        <w:pStyle w:val="Default"/>
        <w:numPr>
          <w:ilvl w:val="0"/>
          <w:numId w:val="3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Regulamento do Curso; </w:t>
      </w:r>
    </w:p>
    <w:p w:rsidR="0061694F" w:rsidRPr="00100053" w:rsidRDefault="0061694F" w:rsidP="00100053">
      <w:pPr>
        <w:pStyle w:val="Default"/>
        <w:numPr>
          <w:ilvl w:val="0"/>
          <w:numId w:val="3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Aprovação pelo ME; </w:t>
      </w:r>
    </w:p>
    <w:p w:rsidR="0061694F" w:rsidRPr="00100053" w:rsidRDefault="0061694F" w:rsidP="00100053">
      <w:pPr>
        <w:pStyle w:val="Default"/>
        <w:numPr>
          <w:ilvl w:val="0"/>
          <w:numId w:val="3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Ata da </w:t>
      </w:r>
      <w:r w:rsidR="00860A54" w:rsidRPr="00100053">
        <w:rPr>
          <w:rFonts w:ascii="Arial Narrow" w:hAnsi="Arial Narrow"/>
        </w:rPr>
        <w:t>Assembleia</w:t>
      </w:r>
      <w:r w:rsidRPr="00100053">
        <w:rPr>
          <w:rFonts w:ascii="Arial Narrow" w:hAnsi="Arial Narrow"/>
        </w:rPr>
        <w:t xml:space="preserve"> que elegeu a última diretoria; </w:t>
      </w:r>
    </w:p>
    <w:p w:rsidR="00506E3E" w:rsidRPr="00100053" w:rsidRDefault="0061694F" w:rsidP="00100053">
      <w:pPr>
        <w:pStyle w:val="Default"/>
        <w:numPr>
          <w:ilvl w:val="0"/>
          <w:numId w:val="3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>Comprovação da existência de seguro de vida e acidentes pessoais para os estagiários da instituição;</w:t>
      </w:r>
    </w:p>
    <w:p w:rsidR="0061694F" w:rsidRPr="00100053" w:rsidRDefault="00506E3E" w:rsidP="00100053">
      <w:pPr>
        <w:pStyle w:val="Default"/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ab/>
        <w:t xml:space="preserve">Artigo </w:t>
      </w:r>
      <w:r w:rsidR="00D5368C" w:rsidRPr="00100053">
        <w:rPr>
          <w:rFonts w:ascii="Arial Narrow" w:hAnsi="Arial Narrow"/>
        </w:rPr>
        <w:t>6</w:t>
      </w:r>
      <w:r w:rsidRPr="00100053">
        <w:rPr>
          <w:rFonts w:ascii="Arial Narrow" w:hAnsi="Arial Narrow"/>
        </w:rPr>
        <w:t xml:space="preserve">º - </w:t>
      </w:r>
      <w:r w:rsidR="0061694F" w:rsidRPr="00100053">
        <w:rPr>
          <w:rFonts w:ascii="Arial Narrow" w:hAnsi="Arial Narrow"/>
        </w:rPr>
        <w:t>Para as solicitações de estágio curricular de nível superior, al</w:t>
      </w:r>
      <w:r w:rsidRPr="00100053">
        <w:rPr>
          <w:rFonts w:ascii="Arial Narrow" w:hAnsi="Arial Narrow"/>
        </w:rPr>
        <w:t>é</w:t>
      </w:r>
      <w:r w:rsidR="0061694F" w:rsidRPr="00100053">
        <w:rPr>
          <w:rFonts w:ascii="Arial Narrow" w:hAnsi="Arial Narrow"/>
        </w:rPr>
        <w:t>m dos documentos acima</w:t>
      </w:r>
      <w:r w:rsidRPr="00100053">
        <w:rPr>
          <w:rFonts w:ascii="Arial Narrow" w:hAnsi="Arial Narrow"/>
        </w:rPr>
        <w:t xml:space="preserve"> deverão encaminhar</w:t>
      </w:r>
      <w:r w:rsidR="0061694F" w:rsidRPr="00100053">
        <w:rPr>
          <w:rFonts w:ascii="Arial Narrow" w:hAnsi="Arial Narrow"/>
        </w:rPr>
        <w:t xml:space="preserve">: </w:t>
      </w:r>
    </w:p>
    <w:p w:rsidR="0061694F" w:rsidRPr="00100053" w:rsidRDefault="0061694F" w:rsidP="00100053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Certidão de regularidade do FGTS; </w:t>
      </w:r>
    </w:p>
    <w:p w:rsidR="0061694F" w:rsidRPr="00100053" w:rsidRDefault="0061694F" w:rsidP="00100053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Certidão Negativa de Débito relativa ao INSS; </w:t>
      </w:r>
    </w:p>
    <w:p w:rsidR="0061694F" w:rsidRPr="00100053" w:rsidRDefault="0061694F" w:rsidP="00100053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Certidão de regularidade fiscal municipal; </w:t>
      </w:r>
    </w:p>
    <w:p w:rsidR="0061694F" w:rsidRPr="00100053" w:rsidRDefault="0061694F" w:rsidP="00100053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Comprovante de Inscrição e de Situação Cadastral relativa ao CNPJ; </w:t>
      </w:r>
    </w:p>
    <w:p w:rsidR="0061694F" w:rsidRPr="00100053" w:rsidRDefault="0061694F" w:rsidP="00100053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Certidão Negativa de Débitos de Tributos e Contribuições Federais; </w:t>
      </w:r>
    </w:p>
    <w:p w:rsidR="0061694F" w:rsidRPr="00100053" w:rsidRDefault="0061694F" w:rsidP="00100053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 xml:space="preserve">Certidão Negativa quanto à Dívida Ativa da União; </w:t>
      </w:r>
    </w:p>
    <w:p w:rsidR="0061694F" w:rsidRPr="00100053" w:rsidRDefault="0061694F" w:rsidP="00100053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lastRenderedPageBreak/>
        <w:t xml:space="preserve">Certidão Negativa de Débitos Trabalhistas (NCDT). </w:t>
      </w:r>
    </w:p>
    <w:p w:rsidR="00205791" w:rsidRPr="00100053" w:rsidRDefault="00506E3E" w:rsidP="00100053">
      <w:pPr>
        <w:pStyle w:val="Default"/>
        <w:jc w:val="both"/>
        <w:rPr>
          <w:rFonts w:ascii="Arial Narrow" w:hAnsi="Arial Narrow"/>
        </w:rPr>
      </w:pPr>
      <w:r w:rsidRPr="00100053">
        <w:rPr>
          <w:rFonts w:ascii="Arial Narrow" w:hAnsi="Arial Narrow"/>
        </w:rPr>
        <w:tab/>
      </w:r>
      <w:r w:rsidR="0061694F" w:rsidRPr="00100053">
        <w:rPr>
          <w:rFonts w:ascii="Arial Narrow" w:hAnsi="Arial Narrow"/>
        </w:rPr>
        <w:t xml:space="preserve"> </w:t>
      </w:r>
    </w:p>
    <w:p w:rsidR="0069683C" w:rsidRPr="00100053" w:rsidRDefault="0069683C" w:rsidP="00100053">
      <w:pPr>
        <w:pStyle w:val="Default"/>
        <w:jc w:val="both"/>
        <w:rPr>
          <w:rFonts w:ascii="Arial Narrow" w:hAnsi="Arial Narrow"/>
          <w:b/>
        </w:rPr>
      </w:pPr>
    </w:p>
    <w:p w:rsidR="00205791" w:rsidRPr="00100053" w:rsidRDefault="00205791" w:rsidP="00100053">
      <w:pPr>
        <w:pStyle w:val="Default"/>
        <w:jc w:val="both"/>
        <w:rPr>
          <w:rFonts w:ascii="Arial Narrow" w:hAnsi="Arial Narrow"/>
          <w:b/>
        </w:rPr>
      </w:pPr>
      <w:r w:rsidRPr="00100053">
        <w:rPr>
          <w:rFonts w:ascii="Arial Narrow" w:hAnsi="Arial Narrow"/>
          <w:b/>
        </w:rPr>
        <w:t xml:space="preserve">III- DISPOSIÇÕES GERAIS </w:t>
      </w:r>
    </w:p>
    <w:p w:rsidR="00205791" w:rsidRDefault="00205791" w:rsidP="00100053">
      <w:pPr>
        <w:jc w:val="center"/>
        <w:rPr>
          <w:rFonts w:ascii="Arial Narrow" w:hAnsi="Arial Narrow" w:cs="Arial"/>
          <w:szCs w:val="24"/>
        </w:rPr>
      </w:pPr>
      <w:r w:rsidRPr="00100053">
        <w:rPr>
          <w:rFonts w:ascii="Arial Narrow" w:hAnsi="Arial Narrow" w:cs="Arial"/>
          <w:szCs w:val="24"/>
        </w:rPr>
        <w:t xml:space="preserve">Artigo </w:t>
      </w:r>
      <w:proofErr w:type="gramStart"/>
      <w:r w:rsidR="00D5368C" w:rsidRPr="00100053">
        <w:rPr>
          <w:rFonts w:ascii="Arial Narrow" w:hAnsi="Arial Narrow" w:cs="Arial"/>
          <w:szCs w:val="24"/>
        </w:rPr>
        <w:t>7</w:t>
      </w:r>
      <w:proofErr w:type="gramEnd"/>
      <w:r w:rsidRPr="00100053">
        <w:rPr>
          <w:rFonts w:ascii="Arial Narrow" w:hAnsi="Arial Narrow" w:cs="Arial"/>
          <w:szCs w:val="24"/>
        </w:rPr>
        <w:t xml:space="preserve"> º- Os casos não previstos neste Edital serão jul</w:t>
      </w:r>
      <w:r w:rsidR="0069683C" w:rsidRPr="00100053">
        <w:rPr>
          <w:rFonts w:ascii="Arial Narrow" w:hAnsi="Arial Narrow" w:cs="Arial"/>
          <w:szCs w:val="24"/>
        </w:rPr>
        <w:t>gados pela Comissão de Estágios</w:t>
      </w:r>
    </w:p>
    <w:p w:rsidR="00100053" w:rsidRDefault="00100053" w:rsidP="00100053">
      <w:pPr>
        <w:jc w:val="center"/>
        <w:rPr>
          <w:rFonts w:ascii="Arial Narrow" w:hAnsi="Arial Narrow" w:cs="Arial"/>
          <w:szCs w:val="24"/>
        </w:rPr>
      </w:pPr>
    </w:p>
    <w:p w:rsidR="00100053" w:rsidRDefault="00100053" w:rsidP="00100053">
      <w:pPr>
        <w:jc w:val="center"/>
        <w:rPr>
          <w:rFonts w:ascii="Arial Narrow" w:hAnsi="Arial Narrow" w:cs="Arial"/>
          <w:szCs w:val="24"/>
        </w:rPr>
      </w:pPr>
    </w:p>
    <w:p w:rsidR="00100053" w:rsidRDefault="00100053" w:rsidP="00100053">
      <w:pPr>
        <w:jc w:val="center"/>
        <w:rPr>
          <w:rFonts w:ascii="Arial Narrow" w:hAnsi="Arial Narrow" w:cs="Arial"/>
          <w:szCs w:val="24"/>
        </w:rPr>
      </w:pPr>
    </w:p>
    <w:p w:rsidR="00100053" w:rsidRPr="00100053" w:rsidRDefault="00100053" w:rsidP="00100053">
      <w:pPr>
        <w:jc w:val="center"/>
        <w:rPr>
          <w:rFonts w:ascii="Arial Narrow" w:hAnsi="Arial Narrow" w:cs="Arial"/>
          <w:szCs w:val="24"/>
        </w:rPr>
      </w:pPr>
    </w:p>
    <w:p w:rsidR="0069683C" w:rsidRPr="007C256E" w:rsidRDefault="0069683C" w:rsidP="00100053">
      <w:pPr>
        <w:jc w:val="center"/>
        <w:rPr>
          <w:rFonts w:ascii="Arial Narrow" w:hAnsi="Arial Narrow" w:cs="Arial"/>
          <w:i/>
          <w:szCs w:val="24"/>
        </w:rPr>
      </w:pPr>
      <w:r w:rsidRPr="007C256E">
        <w:rPr>
          <w:rFonts w:ascii="Arial Narrow" w:hAnsi="Arial Narrow" w:cs="Arial"/>
          <w:i/>
          <w:szCs w:val="24"/>
        </w:rPr>
        <w:t>Ana Beatriz Braga de Carvalho</w:t>
      </w:r>
    </w:p>
    <w:p w:rsidR="0069683C" w:rsidRPr="007C256E" w:rsidRDefault="0069683C" w:rsidP="00100053">
      <w:pPr>
        <w:jc w:val="center"/>
        <w:rPr>
          <w:rFonts w:ascii="Arial Narrow" w:hAnsi="Arial Narrow" w:cs="Arial"/>
          <w:szCs w:val="24"/>
        </w:rPr>
      </w:pPr>
      <w:r w:rsidRPr="007C256E">
        <w:rPr>
          <w:rFonts w:ascii="Arial Narrow" w:hAnsi="Arial Narrow" w:cs="Arial"/>
          <w:i/>
          <w:szCs w:val="24"/>
        </w:rPr>
        <w:t>Presidente da Comissão de Estágios da SES</w:t>
      </w:r>
    </w:p>
    <w:p w:rsidR="0069683C" w:rsidRPr="007C256E" w:rsidRDefault="0069683C" w:rsidP="00100053">
      <w:pPr>
        <w:jc w:val="center"/>
        <w:rPr>
          <w:rFonts w:ascii="Arial Narrow" w:hAnsi="Arial Narrow" w:cs="Arial"/>
          <w:color w:val="FF0000"/>
          <w:szCs w:val="24"/>
        </w:rPr>
      </w:pPr>
    </w:p>
    <w:p w:rsidR="0069683C" w:rsidRPr="00100053" w:rsidRDefault="0069683C" w:rsidP="00100053">
      <w:pPr>
        <w:jc w:val="center"/>
        <w:rPr>
          <w:rFonts w:ascii="Arial Narrow" w:hAnsi="Arial Narrow" w:cs="Arial"/>
          <w:szCs w:val="24"/>
        </w:rPr>
      </w:pPr>
      <w:r w:rsidRPr="00100053">
        <w:rPr>
          <w:rFonts w:ascii="Arial Narrow" w:hAnsi="Arial Narrow" w:cs="Arial"/>
          <w:szCs w:val="24"/>
        </w:rPr>
        <w:t xml:space="preserve">São Paulo, </w:t>
      </w:r>
      <w:r w:rsidR="006C5061">
        <w:rPr>
          <w:rFonts w:ascii="Arial Narrow" w:hAnsi="Arial Narrow" w:cs="Arial"/>
          <w:szCs w:val="24"/>
        </w:rPr>
        <w:t>18</w:t>
      </w:r>
      <w:r w:rsidR="00C52DD5">
        <w:rPr>
          <w:rFonts w:ascii="Arial Narrow" w:hAnsi="Arial Narrow" w:cs="Arial"/>
          <w:szCs w:val="24"/>
        </w:rPr>
        <w:t xml:space="preserve"> de </w:t>
      </w:r>
      <w:r w:rsidR="006C5061">
        <w:rPr>
          <w:rFonts w:ascii="Arial Narrow" w:hAnsi="Arial Narrow" w:cs="Arial"/>
          <w:szCs w:val="24"/>
        </w:rPr>
        <w:t>Julho</w:t>
      </w:r>
      <w:r w:rsidR="00C52DD5">
        <w:rPr>
          <w:rFonts w:ascii="Arial Narrow" w:hAnsi="Arial Narrow" w:cs="Arial"/>
          <w:szCs w:val="24"/>
        </w:rPr>
        <w:t xml:space="preserve"> de 201</w:t>
      </w:r>
      <w:r w:rsidR="001F1895">
        <w:rPr>
          <w:rFonts w:ascii="Arial Narrow" w:hAnsi="Arial Narrow" w:cs="Arial"/>
          <w:szCs w:val="24"/>
        </w:rPr>
        <w:t>8</w:t>
      </w:r>
      <w:r w:rsidRPr="00100053">
        <w:rPr>
          <w:rFonts w:ascii="Arial Narrow" w:hAnsi="Arial Narrow" w:cs="Arial"/>
          <w:szCs w:val="24"/>
        </w:rPr>
        <w:t>.</w:t>
      </w:r>
    </w:p>
    <w:p w:rsidR="0069683C" w:rsidRPr="00100053" w:rsidRDefault="0069683C" w:rsidP="00100053">
      <w:pPr>
        <w:jc w:val="center"/>
        <w:rPr>
          <w:rFonts w:ascii="Arial Narrow" w:hAnsi="Arial Narrow" w:cs="Arial"/>
          <w:szCs w:val="24"/>
        </w:rPr>
      </w:pPr>
    </w:p>
    <w:p w:rsidR="00D621F4" w:rsidRPr="00034F86" w:rsidRDefault="00D621F4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rFonts w:ascii="Arial Narrow" w:hAnsi="Arial Narrow" w:cs="Arial"/>
          <w:b/>
          <w:sz w:val="20"/>
        </w:rPr>
      </w:pPr>
      <w:r w:rsidRPr="00034F86">
        <w:rPr>
          <w:rFonts w:ascii="Arial Narrow" w:hAnsi="Arial Narrow" w:cs="Arial"/>
          <w:b/>
          <w:sz w:val="20"/>
        </w:rPr>
        <w:t>Anexo I</w:t>
      </w:r>
      <w:r w:rsidR="00E34F61">
        <w:rPr>
          <w:rFonts w:ascii="Arial Narrow" w:hAnsi="Arial Narrow" w:cs="Arial"/>
          <w:b/>
          <w:sz w:val="20"/>
        </w:rPr>
        <w:t xml:space="preserve"> - Resolução 186 de 5/12/2008</w:t>
      </w:r>
    </w:p>
    <w:p w:rsidR="001800E6" w:rsidRPr="00034F8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b/>
          <w:color w:val="000000"/>
          <w:sz w:val="20"/>
          <w:lang w:eastAsia="en-US"/>
        </w:rPr>
        <w:t>Acordo de Cooperação Técnica para Realização de Estágio Curricular e Outras Modalidades</w:t>
      </w:r>
      <w:proofErr w:type="gramStart"/>
      <w:r w:rsidR="00034F86" w:rsidRPr="00034F86">
        <w:rPr>
          <w:rFonts w:ascii="Arial Narrow" w:eastAsiaTheme="minorHAnsi" w:hAnsi="Arial Narrow" w:cs="Arial"/>
          <w:b/>
          <w:color w:val="000000"/>
          <w:sz w:val="20"/>
          <w:lang w:eastAsia="en-US"/>
        </w:rPr>
        <w:t xml:space="preserve">  </w:t>
      </w:r>
      <w:proofErr w:type="gramEnd"/>
      <w:r w:rsidR="00034F86" w:rsidRPr="00034F86">
        <w:rPr>
          <w:rFonts w:ascii="Arial Narrow" w:eastAsiaTheme="minorHAnsi" w:hAnsi="Arial Narrow" w:cs="Arial"/>
          <w:b/>
          <w:color w:val="000000"/>
          <w:sz w:val="20"/>
          <w:lang w:eastAsia="en-US"/>
        </w:rPr>
        <w:t>- Nível Médio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color w:val="000000"/>
          <w:sz w:val="20"/>
          <w:lang w:eastAsia="en-US"/>
        </w:rPr>
      </w:pP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1. Objeto: Este Acordo com base na Lei Federal 8859/94, de 23 de março de 1994, com redação alterada pela Lei 11.788 de 25 de setembro de 2008 tem o objetivo de estabelecer mecanismos para a concessão de Estágio Curricular sem vínculo empregatício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à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alunos regularmente matriculados e que venham </w:t>
      </w:r>
      <w:proofErr w:type="spellStart"/>
      <w:r w:rsidRPr="00034F86">
        <w:rPr>
          <w:rFonts w:ascii="Arial Narrow" w:eastAsiaTheme="minorHAnsi" w:hAnsi="Arial Narrow" w:cs="Arial"/>
          <w:color w:val="000000"/>
          <w:sz w:val="20"/>
          <w:lang w:eastAsia="en-US"/>
        </w:rPr>
        <w:t>freqüentando</w:t>
      </w:r>
      <w:proofErr w:type="spell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, efetivamente, os cursos ministrados junto à Instituição de Ensino. </w:t>
      </w:r>
    </w:p>
    <w:p w:rsidR="001800E6" w:rsidRPr="00034F8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Instituição de Ensino: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Endereço: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Bairro: CEP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.: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Cidade: Estado: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CNPJ: Inscrição Estadual: Fone: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Instituição Concedente: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Endereço: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Bairro: CEP: Cidade: Estado: </w:t>
      </w:r>
    </w:p>
    <w:p w:rsidR="001800E6" w:rsidRPr="00034F8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CNPJ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/MF: Inscrição Estadual: Isento - Tel.: P</w:t>
      </w:r>
      <w:r w:rsidRPr="00034F86">
        <w:rPr>
          <w:rFonts w:ascii="Arial Narrow" w:eastAsiaTheme="minorHAnsi" w:hAnsi="Arial Narrow" w:cs="Arial"/>
          <w:color w:val="000000"/>
          <w:sz w:val="20"/>
          <w:lang w:eastAsia="en-US"/>
        </w:rPr>
        <w:t>ABX</w:t>
      </w: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)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2. Objetivos: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a finalidade e os objetivos previstos no presente Acordo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de Cooperação Técnica serão alcançados através do desenvolvimento das seguintes atividades, em conjunto pelas partícipes: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atividades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de ensino em programação conjunta na Unidade de prestação de serviço;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desenvolvimento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de modelos e métodos assistenciais, educacionais e de pesquisa, com vistas à melhoria do atendimento da população; </w:t>
      </w:r>
    </w:p>
    <w:p w:rsidR="001800E6" w:rsidRPr="00034F8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avaliação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de resultados.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3. Obrigações: o Estágio deve propiciar a complementação do ensino e da aprendizagem a ser planejado, executado, acompanhado e avaliado em conformidade com os currículos, programas e calendários escolares, a fim de se constituir em instrumento de integração, em termos de treinamento prático, de aperfeiçoamento técnico-cultural, científico e de relacionamento humano utilizando-se os parâmetros e o espírito da legislação mencionada no item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1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.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Obrigam-se as partes a: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Cumprir a programação básica das ações de saúde, segundo normas técnicas e diretrizes básicas, sempre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amparadas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nos objetivos do SUS;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Viabilizar, reciprocamente a adequada implantação e execução do Programa de Cooperação Técnica Didática e Científica; </w:t>
      </w:r>
    </w:p>
    <w:p w:rsidR="001800E6" w:rsidRPr="00034F8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Empenhar-se no aumento do acervo bibliográfico de saúde e de material de apoio técnico / educativo.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3.1. Compete a Instituição de Ensino: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estabelecer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normas, como procedimento didático-pedagógico, para cumprimento do Estágio; </w:t>
      </w:r>
    </w:p>
    <w:p w:rsidR="001800E6" w:rsidRPr="001800E6" w:rsidRDefault="001800E6" w:rsidP="00E34F6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supervisionar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e responsabilizar-se pelo estagiário; </w:t>
      </w:r>
    </w:p>
    <w:p w:rsidR="001800E6" w:rsidRPr="001800E6" w:rsidRDefault="001800E6" w:rsidP="000462F0">
      <w:pPr>
        <w:pageBreakBefore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lastRenderedPageBreak/>
        <w:t>analisar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e discutir o plano de trabalho desenvolvido pelo Estagiário, no local de estágio, visando a integração teoria / prática;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fornecer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ao ............., instruções, orientações e formalidades exigidas pelas normas de regulamentação de estágios;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fornecer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todos os materiais necessários às atividades dos estagiários; </w:t>
      </w: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cumprir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rigorosamente a legislação que regulamenta a realização dos estágios, inclusive responsabilizando-se pelo pagamento das despesas referentes ao seguro de acidentes pessoais em favor do estudante.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3.2. Compete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ao ...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...............................................................proporcionar ao Estagiário condições adequadas a execução do estágio, com ênfase nas normas de </w:t>
      </w:r>
      <w:proofErr w:type="spell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bio</w:t>
      </w:r>
      <w:r w:rsidRPr="00034F86">
        <w:rPr>
          <w:rFonts w:ascii="Arial Narrow" w:eastAsiaTheme="minorHAnsi" w:hAnsi="Arial Narrow" w:cs="Arial"/>
          <w:color w:val="000000"/>
          <w:sz w:val="20"/>
          <w:lang w:eastAsia="en-US"/>
        </w:rPr>
        <w:t>s</w:t>
      </w: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egurança</w:t>
      </w:r>
      <w:proofErr w:type="spell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;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garantir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o acompanhamento e o desenvolvimento do estágio;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prestar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ou comunicar oficialmente todo tipo de informação sobre o desenvolvimento do estágio e da atividade do Estagiário, que venham a ser solicitadas pela Instituição de Ensino;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estabelecer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meios de controle de </w:t>
      </w:r>
      <w:proofErr w:type="spellStart"/>
      <w:r w:rsidRPr="00034F86">
        <w:rPr>
          <w:rFonts w:ascii="Arial Narrow" w:eastAsiaTheme="minorHAnsi" w:hAnsi="Arial Narrow" w:cs="Arial"/>
          <w:color w:val="000000"/>
          <w:sz w:val="20"/>
          <w:lang w:eastAsia="en-US"/>
        </w:rPr>
        <w:t>freqüência</w:t>
      </w:r>
      <w:proofErr w:type="spell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do Estagiário;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comunicar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a cessação ou interrupção do estágio, seja qual for o motivo, no prazo de 15 ( quinze ) dias.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fornecer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ao estagiário informações com relação a política de saúde, estrutura e normas internas do </w:t>
      </w: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.....................................................................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4. Disposições Finais: As partes constituintes do Protocolo obrigam-se a adotar as providências de natureza administrativa para consecução dos objetivos fixados.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O não pagamento do seguro de acidentes pessoais impossibilitará efetivação do estágio.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Para a realização do estágio, além deste Acordo de Cooperação Técnica estabelecido, cada aluno-estagiário deverá preencher o Termo de Compromisso de Estágio, documentos responsáveis por vincular as três partes (Instituição de Ensino, Unidade e Aluno).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Poderá haver cancelamento do Acordo de Cooperação Técnica a qualquer tempo por interesse de qualquer das partes sendo obrigatória a comunicação com antecedência de 15 (quinze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)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dias.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O presente Acordo vigorará pelo prazo de __________________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(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__________), a partir da data de sua </w:t>
      </w: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assinatura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. </w:t>
      </w: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De comum acordo entre as partes, fica eleito o Foro da Comarca de São Paulo, renunciando a qualquer outro, por mais privilegiado que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seja,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para dirimir qualquer questão que se originar deste Protocolo, uma vez esgotadas todas as possibilidades de entendimento amigável. </w:t>
      </w: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Os responsáveis pelas Instituições envolvidas, por estarem de pleno acordo com as condições ora estipuladas, firmam o presente Protocolo em duas vias de igual teor, ficando uma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com ...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.............................................................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e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a outra com a Instituição de Ensino. </w:t>
      </w: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São Paulo, _______ de ________________ </w:t>
      </w:r>
      <w:proofErr w:type="spell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de</w:t>
      </w:r>
      <w:proofErr w:type="spell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_______.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________________________________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Instituição de Ensino </w:t>
      </w: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(Assinatura / Carimbo) </w:t>
      </w: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__________________________________ </w:t>
      </w:r>
    </w:p>
    <w:p w:rsidR="001800E6" w:rsidRPr="001800E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Unidade: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......................................................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</w:t>
      </w:r>
    </w:p>
    <w:p w:rsidR="001800E6" w:rsidRPr="00034F86" w:rsidRDefault="001800E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(Assinatura / Carimbo) </w:t>
      </w:r>
    </w:p>
    <w:p w:rsidR="001800E6" w:rsidRDefault="001800E6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C52DD5" w:rsidRDefault="00C52DD5" w:rsidP="00034F86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8"/>
          <w:szCs w:val="18"/>
          <w:lang w:eastAsia="en-US"/>
        </w:rPr>
      </w:pPr>
    </w:p>
    <w:p w:rsidR="00034F86" w:rsidRPr="00034F86" w:rsidRDefault="00034F86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 Narrow" w:eastAsiaTheme="minorHAnsi" w:hAnsi="Arial Narrow" w:cs="Arial"/>
          <w:b/>
          <w:color w:val="000000"/>
          <w:sz w:val="20"/>
          <w:lang w:eastAsia="en-US"/>
        </w:rPr>
      </w:pPr>
      <w:r w:rsidRPr="00034F86">
        <w:rPr>
          <w:rFonts w:ascii="Arial Narrow" w:eastAsiaTheme="minorHAnsi" w:hAnsi="Arial Narrow" w:cs="Arial"/>
          <w:b/>
          <w:color w:val="000000"/>
          <w:sz w:val="20"/>
          <w:lang w:eastAsia="en-US"/>
        </w:rPr>
        <w:t>Anexo II</w:t>
      </w:r>
      <w:r w:rsidR="00E34F61">
        <w:rPr>
          <w:rFonts w:ascii="Arial Narrow" w:eastAsiaTheme="minorHAnsi" w:hAnsi="Arial Narrow" w:cs="Arial"/>
          <w:b/>
          <w:color w:val="000000"/>
          <w:sz w:val="20"/>
          <w:lang w:eastAsia="en-US"/>
        </w:rPr>
        <w:t xml:space="preserve"> - Resolução SS 105 de 30/10/2012</w:t>
      </w:r>
    </w:p>
    <w:p w:rsid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z w:val="20"/>
          <w:szCs w:val="20"/>
        </w:rPr>
      </w:pPr>
      <w:r w:rsidRPr="00034F86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 xml:space="preserve">ermo de Compromisso celebrado entre a Unidade e a Instituição de Ensino para a Realização de Estágio Curricular e Outras Modalidades - Nível Superior </w:t>
      </w:r>
    </w:p>
    <w:p w:rsid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z w:val="20"/>
          <w:szCs w:val="20"/>
        </w:rPr>
      </w:pP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 xml:space="preserve">1. OBJETO: Este TERMO DE COMPROMISSO com base na Lei Federal nº 11.788 de 25 de setembro de 2008 tem o objetivo de estabelecer mecanismos para a concessão de ESTÁGIO CURRICULAR sem vínculo empregatício a alunos regularmente matriculados e que venham frequentando, efetivamente, os cursos ministrados junto à Instituição de Ensino.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 xml:space="preserve">INSTITUIÇÃO DE ENSINO: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 xml:space="preserve">ENDEREÇO: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>BAIRRO: CEP</w:t>
      </w:r>
      <w:proofErr w:type="gramStart"/>
      <w:r w:rsidRPr="00034F86">
        <w:rPr>
          <w:rFonts w:ascii="Arial Narrow" w:hAnsi="Arial Narrow"/>
          <w:sz w:val="20"/>
          <w:szCs w:val="20"/>
        </w:rPr>
        <w:t>.:</w:t>
      </w:r>
      <w:proofErr w:type="gramEnd"/>
      <w:r w:rsidRPr="00034F86">
        <w:rPr>
          <w:rFonts w:ascii="Arial Narrow" w:hAnsi="Arial Narrow"/>
          <w:sz w:val="20"/>
          <w:szCs w:val="20"/>
        </w:rPr>
        <w:t xml:space="preserve"> CIDADE: ESTADO :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 xml:space="preserve">CNPJ: INSCRIÇÃO ESTADUAL: </w:t>
      </w:r>
      <w:proofErr w:type="gramStart"/>
      <w:r w:rsidRPr="00034F86">
        <w:rPr>
          <w:rFonts w:ascii="Arial Narrow" w:hAnsi="Arial Narrow"/>
          <w:sz w:val="20"/>
          <w:szCs w:val="20"/>
        </w:rPr>
        <w:t>FONE :</w:t>
      </w:r>
      <w:proofErr w:type="gramEnd"/>
      <w:r w:rsidRPr="00034F86">
        <w:rPr>
          <w:rFonts w:ascii="Arial Narrow" w:hAnsi="Arial Narrow"/>
          <w:sz w:val="20"/>
          <w:szCs w:val="20"/>
        </w:rPr>
        <w:t xml:space="preserve">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 xml:space="preserve">UNIDADE </w:t>
      </w:r>
      <w:proofErr w:type="gramStart"/>
      <w:r w:rsidRPr="00034F86">
        <w:rPr>
          <w:rFonts w:ascii="Arial Narrow" w:hAnsi="Arial Narrow"/>
          <w:sz w:val="20"/>
          <w:szCs w:val="20"/>
        </w:rPr>
        <w:t>CONCEDENTE :</w:t>
      </w:r>
      <w:proofErr w:type="gramEnd"/>
      <w:r w:rsidRPr="00034F86">
        <w:rPr>
          <w:rFonts w:ascii="Arial Narrow" w:hAnsi="Arial Narrow"/>
          <w:sz w:val="20"/>
          <w:szCs w:val="20"/>
        </w:rPr>
        <w:t xml:space="preserve">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034F86">
        <w:rPr>
          <w:rFonts w:ascii="Arial Narrow" w:hAnsi="Arial Narrow"/>
          <w:sz w:val="20"/>
          <w:szCs w:val="20"/>
        </w:rPr>
        <w:t>ENDEREÇO :</w:t>
      </w:r>
      <w:proofErr w:type="gramEnd"/>
      <w:r w:rsidRPr="00034F86">
        <w:rPr>
          <w:rFonts w:ascii="Arial Narrow" w:hAnsi="Arial Narrow"/>
          <w:sz w:val="20"/>
          <w:szCs w:val="20"/>
        </w:rPr>
        <w:t xml:space="preserve">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>BAIRRO: CEP</w:t>
      </w:r>
      <w:proofErr w:type="gramStart"/>
      <w:r w:rsidRPr="00034F86">
        <w:rPr>
          <w:rFonts w:ascii="Arial Narrow" w:hAnsi="Arial Narrow"/>
          <w:sz w:val="20"/>
          <w:szCs w:val="20"/>
        </w:rPr>
        <w:t>.:</w:t>
      </w:r>
      <w:proofErr w:type="gramEnd"/>
      <w:r w:rsidRPr="00034F86">
        <w:rPr>
          <w:rFonts w:ascii="Arial Narrow" w:hAnsi="Arial Narrow"/>
          <w:sz w:val="20"/>
          <w:szCs w:val="20"/>
        </w:rPr>
        <w:t xml:space="preserve"> CIDADE: ESTADO : </w:t>
      </w:r>
    </w:p>
    <w:p w:rsid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>CNPJ/MF</w:t>
      </w:r>
      <w:proofErr w:type="gramStart"/>
      <w:r w:rsidRPr="00034F86">
        <w:rPr>
          <w:rFonts w:ascii="Arial Narrow" w:hAnsi="Arial Narrow"/>
          <w:sz w:val="20"/>
          <w:szCs w:val="20"/>
        </w:rPr>
        <w:t>.:</w:t>
      </w:r>
      <w:proofErr w:type="gramEnd"/>
      <w:r w:rsidRPr="00034F86">
        <w:rPr>
          <w:rFonts w:ascii="Arial Narrow" w:hAnsi="Arial Narrow"/>
          <w:sz w:val="20"/>
          <w:szCs w:val="20"/>
        </w:rPr>
        <w:t xml:space="preserve"> INSCRIÇÃO ESTADUAL: Isento TEL.: (PABX) </w:t>
      </w:r>
    </w:p>
    <w:p w:rsidR="000462F0" w:rsidRPr="00034F86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 xml:space="preserve">2. OBJETIVOS: A finalidade e os objetivos previstos no presente TERMO DE COMPROMISSO serão alcançados através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034F86">
        <w:rPr>
          <w:rFonts w:ascii="Arial Narrow" w:hAnsi="Arial Narrow"/>
          <w:sz w:val="20"/>
          <w:szCs w:val="20"/>
        </w:rPr>
        <w:t>do</w:t>
      </w:r>
      <w:proofErr w:type="gramEnd"/>
      <w:r w:rsidRPr="00034F86">
        <w:rPr>
          <w:rFonts w:ascii="Arial Narrow" w:hAnsi="Arial Narrow"/>
          <w:sz w:val="20"/>
          <w:szCs w:val="20"/>
        </w:rPr>
        <w:t xml:space="preserve"> desenvolvimento das seguintes atividades, em conjunto pelas partícipes: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 xml:space="preserve">- atividades de ensino em programação conjunta na Unidade de prestação de serviço;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 xml:space="preserve">- desenvolvimento de modelos e métodos assistenciais, educacionais e de pesquisa, com vistas à melhoria do </w:t>
      </w:r>
      <w:proofErr w:type="gramStart"/>
      <w:r w:rsidRPr="00034F86">
        <w:rPr>
          <w:rFonts w:ascii="Arial Narrow" w:hAnsi="Arial Narrow"/>
          <w:sz w:val="20"/>
          <w:szCs w:val="20"/>
        </w:rPr>
        <w:t>atendimento</w:t>
      </w:r>
      <w:proofErr w:type="gramEnd"/>
      <w:r w:rsidRPr="00034F86">
        <w:rPr>
          <w:rFonts w:ascii="Arial Narrow" w:hAnsi="Arial Narrow"/>
          <w:sz w:val="20"/>
          <w:szCs w:val="20"/>
        </w:rPr>
        <w:t xml:space="preserve">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034F86">
        <w:rPr>
          <w:rFonts w:ascii="Arial Narrow" w:hAnsi="Arial Narrow"/>
          <w:sz w:val="20"/>
          <w:szCs w:val="20"/>
        </w:rPr>
        <w:t>da</w:t>
      </w:r>
      <w:proofErr w:type="gramEnd"/>
      <w:r w:rsidRPr="00034F86">
        <w:rPr>
          <w:rFonts w:ascii="Arial Narrow" w:hAnsi="Arial Narrow"/>
          <w:sz w:val="20"/>
          <w:szCs w:val="20"/>
        </w:rPr>
        <w:t xml:space="preserve"> população; </w:t>
      </w:r>
    </w:p>
    <w:p w:rsidR="00034F86" w:rsidRP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34F86">
        <w:rPr>
          <w:rFonts w:ascii="Arial Narrow" w:hAnsi="Arial Narrow"/>
          <w:sz w:val="20"/>
          <w:szCs w:val="20"/>
        </w:rPr>
        <w:t xml:space="preserve">- avaliação de resultados.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3. OBRIGAÇÕES: O Estágio deve propiciar a complementação do ensino e da aprendizagem a ser planejado, executado, acompanhado e avaliado em conformidade com os currículos, programas e calendários escolares, a fim de se constituir em instrumento de integração, em termos de treinamento prático, de aperfeiçoamento técnico-cultural, científico e de relacionamento humano utilizando-se os parâmetros e o espírito da legislação mencionada no item </w:t>
      </w:r>
      <w:proofErr w:type="gramStart"/>
      <w:r w:rsidRPr="000462F0">
        <w:rPr>
          <w:rFonts w:ascii="Arial Narrow" w:hAnsi="Arial Narrow"/>
          <w:sz w:val="20"/>
          <w:szCs w:val="20"/>
        </w:rPr>
        <w:t>1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Obrigam-se as partes a: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Cumprir a programação básica das ações de saúde, segundo normas técnicas e diretrizes básicas, sempre amparadas nos objetivos do SUS;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Viabilizar, reciprocamente a adequada implantação e execução do Programa de Cooperação Técnica Didática e Científica; </w:t>
      </w:r>
    </w:p>
    <w:p w:rsid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Empenhar-se no aumento do acervo bibliográfico de saúde e de material de apoio técnico / educativo. </w:t>
      </w:r>
    </w:p>
    <w:p w:rsidR="000462F0" w:rsidRPr="000462F0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3.1. Compete a Instituição de Ensino: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estabelecer normas, como procedimento didático-pedagógico, para cumprimento do Estágio.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supervisionar e responsabilizar-se pelo Estagiário.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analisar e discutir o plano de trabalho desenvolvido pelo estagiário, no local de estágio, visando </w:t>
      </w:r>
      <w:proofErr w:type="gramStart"/>
      <w:r w:rsidRPr="000462F0">
        <w:rPr>
          <w:rFonts w:ascii="Arial Narrow" w:hAnsi="Arial Narrow"/>
          <w:sz w:val="20"/>
          <w:szCs w:val="20"/>
        </w:rPr>
        <w:t>a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integração teoria/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0462F0">
        <w:rPr>
          <w:rFonts w:ascii="Arial Narrow" w:hAnsi="Arial Narrow"/>
          <w:sz w:val="20"/>
          <w:szCs w:val="20"/>
        </w:rPr>
        <w:t>prática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fornecer instruções, orientações e formalidades exigidas pelas normas de regulamentação de estágios.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disponibilizar aos alunos todo o material necessário, de consumo, médico-hospitalar e permanente, a ser utilizado </w:t>
      </w:r>
      <w:proofErr w:type="gramStart"/>
      <w:r w:rsidRPr="000462F0">
        <w:rPr>
          <w:rFonts w:ascii="Arial Narrow" w:hAnsi="Arial Narrow"/>
          <w:sz w:val="20"/>
          <w:szCs w:val="20"/>
        </w:rPr>
        <w:t>no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0462F0">
        <w:rPr>
          <w:rFonts w:ascii="Arial Narrow" w:hAnsi="Arial Narrow"/>
          <w:sz w:val="20"/>
          <w:szCs w:val="20"/>
        </w:rPr>
        <w:t>campo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de estágio.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contratar e responsabilizar-se pelo pagamento do seguro contra acidentes pessoais dos educandos, cuja apólice deve </w:t>
      </w:r>
      <w:proofErr w:type="gramStart"/>
      <w:r w:rsidRPr="000462F0">
        <w:rPr>
          <w:rFonts w:ascii="Arial Narrow" w:hAnsi="Arial Narrow"/>
          <w:sz w:val="20"/>
          <w:szCs w:val="20"/>
        </w:rPr>
        <w:t>ser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0462F0">
        <w:rPr>
          <w:rFonts w:ascii="Arial Narrow" w:hAnsi="Arial Narrow"/>
          <w:sz w:val="20"/>
          <w:szCs w:val="20"/>
        </w:rPr>
        <w:t>compatível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com os valores de mercado.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cumprir rigorosamente a legislação que regulamenta a realização dos estágios.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de acordo com a Resolução SS nº 20/12 - Artigo 15 e alterações - As instituições de Ensino Privadas, filantrópicas ou não,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0462F0">
        <w:rPr>
          <w:rFonts w:ascii="Arial Narrow" w:hAnsi="Arial Narrow"/>
          <w:sz w:val="20"/>
          <w:szCs w:val="20"/>
        </w:rPr>
        <w:t>em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seus cursos de graduação que adotem o estágio curricular obrigatório de treinamento em serviço ou em regime de internato, em serviços próprios da SES, devem como contrapartida pela utilização do campo de estágio, depositar na Conta Corrente: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lastRenderedPageBreak/>
        <w:t xml:space="preserve">Banco do Brasil – Agencia 1897-x conta 100919-2 do Fundo Estadual de Saúde, o valor correspondente a 1/3 da mensalidade paga pelo aluno calculada sobre o período e a hora-aula de estágio na Unidade, enquanto durar o período de estágio/internato, este entendido como estágio curricular supervisionado. </w:t>
      </w:r>
    </w:p>
    <w:p w:rsid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A contrapartida poderá ser substituída por Projetos conforme artigo 15 e parágrafos. </w:t>
      </w:r>
    </w:p>
    <w:p w:rsidR="000462F0" w:rsidRPr="000462F0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>3.2. Compete ao (Unidade concedente</w:t>
      </w:r>
      <w:proofErr w:type="gramStart"/>
      <w:r w:rsidRPr="000462F0">
        <w:rPr>
          <w:rFonts w:ascii="Arial Narrow" w:hAnsi="Arial Narrow"/>
          <w:sz w:val="20"/>
          <w:szCs w:val="20"/>
        </w:rPr>
        <w:t>) ...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............................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0462F0">
        <w:rPr>
          <w:rFonts w:ascii="Arial Narrow" w:hAnsi="Arial Narrow"/>
          <w:sz w:val="20"/>
          <w:szCs w:val="20"/>
        </w:rPr>
        <w:t>................................................................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proporcionar ao </w:t>
      </w:r>
      <w:proofErr w:type="gramStart"/>
      <w:r w:rsidRPr="000462F0">
        <w:rPr>
          <w:rFonts w:ascii="Arial Narrow" w:hAnsi="Arial Narrow"/>
          <w:sz w:val="20"/>
          <w:szCs w:val="20"/>
        </w:rPr>
        <w:t>Estagiário condições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adequadas a execução do estágio, com ênfase nas normas de biossegurança;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garantir o acompanhamento e o desenvolvimento do estágio;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prestar ou comunicar oficialmente todo tipo de informação sobre o desenvolvimento do estágio e da atividade do </w:t>
      </w:r>
      <w:proofErr w:type="spellStart"/>
      <w:r w:rsidRPr="000462F0">
        <w:rPr>
          <w:rFonts w:ascii="Arial Narrow" w:hAnsi="Arial Narrow"/>
          <w:sz w:val="20"/>
          <w:szCs w:val="20"/>
        </w:rPr>
        <w:t>Estagi</w:t>
      </w:r>
      <w:proofErr w:type="spellEnd"/>
      <w:r w:rsidRPr="000462F0">
        <w:rPr>
          <w:rFonts w:ascii="Arial Narrow" w:hAnsi="Arial Narrow"/>
          <w:sz w:val="20"/>
          <w:szCs w:val="20"/>
        </w:rPr>
        <w:t xml:space="preserve">-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0462F0">
        <w:rPr>
          <w:rFonts w:ascii="Arial Narrow" w:hAnsi="Arial Narrow"/>
          <w:sz w:val="20"/>
          <w:szCs w:val="20"/>
        </w:rPr>
        <w:t>ário</w:t>
      </w:r>
      <w:proofErr w:type="spellEnd"/>
      <w:proofErr w:type="gramEnd"/>
      <w:r w:rsidRPr="000462F0">
        <w:rPr>
          <w:rFonts w:ascii="Arial Narrow" w:hAnsi="Arial Narrow"/>
          <w:sz w:val="20"/>
          <w:szCs w:val="20"/>
        </w:rPr>
        <w:t xml:space="preserve">, que venham a ser solicitadas pela Instituição de Ensino;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estabelecer meios de controle de frequência do Estagiário;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comunicar a cessação ou interrupção do estágio, seja qual for o motivo, no prazo de 15 </w:t>
      </w:r>
      <w:proofErr w:type="gramStart"/>
      <w:r w:rsidRPr="000462F0">
        <w:rPr>
          <w:rFonts w:ascii="Arial Narrow" w:hAnsi="Arial Narrow"/>
          <w:sz w:val="20"/>
          <w:szCs w:val="20"/>
        </w:rPr>
        <w:t xml:space="preserve">( 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quinze ) dias. </w:t>
      </w:r>
    </w:p>
    <w:p w:rsid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- fornecer ao estagiário informações com relação </w:t>
      </w:r>
      <w:proofErr w:type="gramStart"/>
      <w:r w:rsidRPr="000462F0">
        <w:rPr>
          <w:rFonts w:ascii="Arial Narrow" w:hAnsi="Arial Narrow"/>
          <w:sz w:val="20"/>
          <w:szCs w:val="20"/>
        </w:rPr>
        <w:t>a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política de saúde, estrutura e normas internas do (serviço).................................................................... </w:t>
      </w:r>
    </w:p>
    <w:p w:rsidR="000462F0" w:rsidRPr="000462F0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4. DISPOSIÇÕES FINAIS: As partes constituintes deste TERMO DE COMPROMISSO obrigam-se a adotar as providências de natureza administrativa para consecução dos objetivos fixados.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O não pagamento do seguro de acidentes pessoais impossibilitará efetivação do estágio.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Nos cursos de Medicina e Enfermagem os estagiários somente terão acesso ao campo de estágio acompanhado do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Supervisor da Instituição de Ensino.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O estágio curricular, independente de sua modalidade, não será remunerado e não implica em vínculo empregatício de qualquer natureza entre a Secretaria de Estado da Saúde/Unidade e os estagiários ou aos </w:t>
      </w:r>
      <w:r w:rsidR="000462F0">
        <w:rPr>
          <w:rFonts w:ascii="Arial Narrow" w:hAnsi="Arial Narrow"/>
          <w:sz w:val="20"/>
          <w:szCs w:val="20"/>
        </w:rPr>
        <w:t>profe</w:t>
      </w:r>
      <w:r w:rsidRPr="000462F0">
        <w:rPr>
          <w:rFonts w:ascii="Arial Narrow" w:hAnsi="Arial Narrow"/>
          <w:sz w:val="20"/>
          <w:szCs w:val="20"/>
        </w:rPr>
        <w:t xml:space="preserve">ssores/preceptores indicados pela Instituição de Ensino solicitante, para todos os efeitos legais.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Para a realização do estágio, além deste TERMO DE COMPROMISSO estabelecido, cada aluno-estagiário deverá preencher o TERMO DE COMPROMISSO DE ESTÁGIO </w:t>
      </w:r>
      <w:proofErr w:type="gramStart"/>
      <w:r w:rsidRPr="000462F0">
        <w:rPr>
          <w:rFonts w:ascii="Arial Narrow" w:hAnsi="Arial Narrow"/>
          <w:sz w:val="20"/>
          <w:szCs w:val="20"/>
        </w:rPr>
        <w:t xml:space="preserve">( 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anexo II da Resolução), documentos responsáveis por vincular as três partes (Instituição de Ensino, Unidade e Aluno).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Poderá haver cancelamento do TERMO DE COMPROMISSO a qualquer tempo por interesse de qualquer uma das partes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proofErr w:type="gramStart"/>
      <w:r w:rsidRPr="000462F0">
        <w:rPr>
          <w:rFonts w:ascii="Arial Narrow" w:hAnsi="Arial Narrow"/>
          <w:sz w:val="20"/>
          <w:szCs w:val="20"/>
        </w:rPr>
        <w:t>sendo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obrigatória a comunicação com antecedência de 15 (quinze) dias. </w:t>
      </w:r>
    </w:p>
    <w:p w:rsidR="00034F86" w:rsidRP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O presente TERMO vigorará pelo prazo de _______ (__________), a partir da data de sua assinatura: A </w:t>
      </w:r>
      <w:proofErr w:type="gramStart"/>
      <w:r w:rsidRPr="000462F0">
        <w:rPr>
          <w:rFonts w:ascii="Arial Narrow" w:hAnsi="Arial Narrow"/>
          <w:sz w:val="20"/>
          <w:szCs w:val="20"/>
        </w:rPr>
        <w:t>duração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</w:t>
      </w:r>
    </w:p>
    <w:p w:rsid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proofErr w:type="gramStart"/>
      <w:r w:rsidRPr="000462F0">
        <w:rPr>
          <w:rFonts w:ascii="Arial Narrow" w:hAnsi="Arial Narrow"/>
          <w:sz w:val="20"/>
          <w:szCs w:val="20"/>
        </w:rPr>
        <w:t>do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estágio de cada educando não poderá exceder 2 anos, salvo se for portador de deficiência, conforme o disposto no art. 11 da Lei 11.788/2008. </w:t>
      </w:r>
    </w:p>
    <w:p w:rsidR="000462F0" w:rsidRPr="000462F0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0462F0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De comum acordo entre as partes, fica eleito o Foro da Comarca de São Paulo, renunciando a qualquer outro, por mais privilegiado que </w:t>
      </w:r>
      <w:proofErr w:type="gramStart"/>
      <w:r w:rsidRPr="000462F0">
        <w:rPr>
          <w:rFonts w:ascii="Arial Narrow" w:hAnsi="Arial Narrow"/>
          <w:sz w:val="20"/>
          <w:szCs w:val="20"/>
        </w:rPr>
        <w:t>seja,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para dirimir qualquer questão que se originar deste TERMO, uma vez esgotadas todas as possibilidades de entendimento amigável. </w:t>
      </w:r>
    </w:p>
    <w:p w:rsidR="000462F0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Os responsáveis pelas Instituições envolvidas, por estarem de pleno acordo com as condições ora estipuladas, firmam o presente TERMO em duas vias de igual teor, ficando uma </w:t>
      </w:r>
      <w:proofErr w:type="gramStart"/>
      <w:r w:rsidRPr="000462F0">
        <w:rPr>
          <w:rFonts w:ascii="Arial Narrow" w:hAnsi="Arial Narrow"/>
          <w:sz w:val="20"/>
          <w:szCs w:val="20"/>
        </w:rPr>
        <w:t>com ...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............................................................. </w:t>
      </w:r>
      <w:proofErr w:type="gramStart"/>
      <w:r w:rsidRPr="000462F0">
        <w:rPr>
          <w:rFonts w:ascii="Arial Narrow" w:hAnsi="Arial Narrow"/>
          <w:sz w:val="20"/>
          <w:szCs w:val="20"/>
        </w:rPr>
        <w:t>e</w:t>
      </w:r>
      <w:proofErr w:type="gramEnd"/>
      <w:r w:rsidRPr="000462F0">
        <w:rPr>
          <w:rFonts w:ascii="Arial Narrow" w:hAnsi="Arial Narrow"/>
          <w:sz w:val="20"/>
          <w:szCs w:val="20"/>
        </w:rPr>
        <w:t xml:space="preserve"> a outra com a Instituição de Ensino. </w:t>
      </w:r>
    </w:p>
    <w:p w:rsidR="000462F0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0462F0" w:rsidRPr="000462F0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034F86" w:rsidRDefault="00034F86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  <w:r w:rsidRPr="000462F0">
        <w:rPr>
          <w:rFonts w:ascii="Arial Narrow" w:hAnsi="Arial Narrow"/>
          <w:sz w:val="20"/>
          <w:szCs w:val="20"/>
        </w:rPr>
        <w:t xml:space="preserve">São Paulo, _______ de ________________ </w:t>
      </w:r>
      <w:proofErr w:type="spellStart"/>
      <w:r w:rsidRPr="000462F0">
        <w:rPr>
          <w:rFonts w:ascii="Arial Narrow" w:hAnsi="Arial Narrow"/>
          <w:sz w:val="20"/>
          <w:szCs w:val="20"/>
        </w:rPr>
        <w:t>de</w:t>
      </w:r>
      <w:proofErr w:type="spellEnd"/>
      <w:r w:rsidRPr="000462F0">
        <w:rPr>
          <w:rFonts w:ascii="Arial Narrow" w:hAnsi="Arial Narrow"/>
          <w:sz w:val="20"/>
          <w:szCs w:val="20"/>
        </w:rPr>
        <w:t xml:space="preserve"> ________. </w:t>
      </w:r>
    </w:p>
    <w:p w:rsidR="000462F0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0462F0" w:rsidRPr="000462F0" w:rsidRDefault="000462F0" w:rsidP="000462F0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z w:val="20"/>
          <w:szCs w:val="20"/>
        </w:rPr>
      </w:pPr>
    </w:p>
    <w:p w:rsidR="000462F0" w:rsidRPr="00034F86" w:rsidRDefault="000462F0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________________________________ </w:t>
      </w:r>
    </w:p>
    <w:p w:rsidR="000462F0" w:rsidRPr="001800E6" w:rsidRDefault="000462F0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Instituição de Ensino </w:t>
      </w:r>
    </w:p>
    <w:p w:rsidR="000462F0" w:rsidRPr="00034F86" w:rsidRDefault="000462F0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(Assinatura / Carimbo) </w:t>
      </w:r>
    </w:p>
    <w:p w:rsidR="000462F0" w:rsidRPr="00034F86" w:rsidRDefault="000462F0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0462F0" w:rsidRPr="001800E6" w:rsidRDefault="000462F0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0462F0" w:rsidRPr="001800E6" w:rsidRDefault="000462F0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__________________________________ </w:t>
      </w:r>
    </w:p>
    <w:p w:rsidR="000462F0" w:rsidRPr="001800E6" w:rsidRDefault="000462F0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Unidade: </w:t>
      </w:r>
      <w:proofErr w:type="gramStart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>......................................................</w:t>
      </w:r>
      <w:proofErr w:type="gramEnd"/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 </w:t>
      </w:r>
    </w:p>
    <w:p w:rsidR="000462F0" w:rsidRDefault="000462F0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  <w:r w:rsidRPr="001800E6">
        <w:rPr>
          <w:rFonts w:ascii="Arial Narrow" w:eastAsiaTheme="minorHAnsi" w:hAnsi="Arial Narrow" w:cs="Arial"/>
          <w:color w:val="000000"/>
          <w:sz w:val="20"/>
          <w:lang w:eastAsia="en-US"/>
        </w:rPr>
        <w:t xml:space="preserve">(Assinatura / Carimbo) </w:t>
      </w:r>
    </w:p>
    <w:p w:rsidR="00E34F61" w:rsidRPr="00034F86" w:rsidRDefault="00E34F61" w:rsidP="000462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eastAsia="en-US"/>
        </w:rPr>
      </w:pPr>
    </w:p>
    <w:p w:rsidR="000462F0" w:rsidRPr="000462F0" w:rsidRDefault="000462F0" w:rsidP="000462F0">
      <w:pPr>
        <w:pStyle w:val="Default"/>
        <w:jc w:val="both"/>
        <w:rPr>
          <w:rFonts w:ascii="Arial Narrow" w:hAnsi="Arial Narrow"/>
          <w:sz w:val="20"/>
          <w:szCs w:val="20"/>
        </w:rPr>
      </w:pPr>
    </w:p>
    <w:sectPr w:rsidR="000462F0" w:rsidRPr="000462F0" w:rsidSect="00C95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F3" w:rsidRDefault="008314F3" w:rsidP="0069683C">
      <w:r>
        <w:separator/>
      </w:r>
    </w:p>
  </w:endnote>
  <w:endnote w:type="continuationSeparator" w:id="0">
    <w:p w:rsidR="008314F3" w:rsidRDefault="008314F3" w:rsidP="0069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F3" w:rsidRDefault="008314F3" w:rsidP="0069683C">
      <w:r>
        <w:separator/>
      </w:r>
    </w:p>
  </w:footnote>
  <w:footnote w:type="continuationSeparator" w:id="0">
    <w:p w:rsidR="008314F3" w:rsidRDefault="008314F3" w:rsidP="0069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39A"/>
    <w:multiLevelType w:val="hybridMultilevel"/>
    <w:tmpl w:val="7C24D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5317"/>
    <w:multiLevelType w:val="hybridMultilevel"/>
    <w:tmpl w:val="CC70A2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711C"/>
    <w:multiLevelType w:val="hybridMultilevel"/>
    <w:tmpl w:val="A4F86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00B2D"/>
    <w:multiLevelType w:val="hybridMultilevel"/>
    <w:tmpl w:val="4CF4BC50"/>
    <w:lvl w:ilvl="0" w:tplc="50BCA2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16"/>
    <w:rsid w:val="00007CFF"/>
    <w:rsid w:val="00034F86"/>
    <w:rsid w:val="000462F0"/>
    <w:rsid w:val="00061A10"/>
    <w:rsid w:val="000F03B3"/>
    <w:rsid w:val="00100053"/>
    <w:rsid w:val="001800E6"/>
    <w:rsid w:val="001F1895"/>
    <w:rsid w:val="00205791"/>
    <w:rsid w:val="00205E95"/>
    <w:rsid w:val="002D772D"/>
    <w:rsid w:val="002E249C"/>
    <w:rsid w:val="004128B6"/>
    <w:rsid w:val="00506E3E"/>
    <w:rsid w:val="005F707E"/>
    <w:rsid w:val="0061694F"/>
    <w:rsid w:val="00654F45"/>
    <w:rsid w:val="0069683C"/>
    <w:rsid w:val="006A3612"/>
    <w:rsid w:val="006C5061"/>
    <w:rsid w:val="007C256E"/>
    <w:rsid w:val="00815FC6"/>
    <w:rsid w:val="00825997"/>
    <w:rsid w:val="008314F3"/>
    <w:rsid w:val="00860A54"/>
    <w:rsid w:val="00862F93"/>
    <w:rsid w:val="00893A23"/>
    <w:rsid w:val="008A3CAA"/>
    <w:rsid w:val="00905A8E"/>
    <w:rsid w:val="00931C22"/>
    <w:rsid w:val="0098153F"/>
    <w:rsid w:val="009E2EB6"/>
    <w:rsid w:val="00A57432"/>
    <w:rsid w:val="00A67348"/>
    <w:rsid w:val="00A8669E"/>
    <w:rsid w:val="00AA6BF4"/>
    <w:rsid w:val="00AE29F3"/>
    <w:rsid w:val="00B46916"/>
    <w:rsid w:val="00BF4D0A"/>
    <w:rsid w:val="00C10CA3"/>
    <w:rsid w:val="00C52DD5"/>
    <w:rsid w:val="00C9506D"/>
    <w:rsid w:val="00CE0918"/>
    <w:rsid w:val="00D05413"/>
    <w:rsid w:val="00D5368C"/>
    <w:rsid w:val="00D621F4"/>
    <w:rsid w:val="00D73280"/>
    <w:rsid w:val="00DA15F4"/>
    <w:rsid w:val="00DB7402"/>
    <w:rsid w:val="00DD773F"/>
    <w:rsid w:val="00E030FA"/>
    <w:rsid w:val="00E21D49"/>
    <w:rsid w:val="00E34F61"/>
    <w:rsid w:val="00F07716"/>
    <w:rsid w:val="00F24A49"/>
    <w:rsid w:val="00F71A5A"/>
    <w:rsid w:val="00F803F1"/>
    <w:rsid w:val="00FD17F3"/>
    <w:rsid w:val="00FD4FF2"/>
    <w:rsid w:val="00FD716A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7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96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683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96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683C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6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3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3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7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96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683C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96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683C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6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3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3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6EFE-4E65-4D60-A66D-33A07E0AA03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AF1F0EA-0562-4F5A-962D-8A056844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2278</Words>
  <Characters>12306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CLAUDIA</cp:lastModifiedBy>
  <cp:revision>4</cp:revision>
  <cp:lastPrinted>2018-12-27T14:25:00Z</cp:lastPrinted>
  <dcterms:created xsi:type="dcterms:W3CDTF">2018-12-27T14:23:00Z</dcterms:created>
  <dcterms:modified xsi:type="dcterms:W3CDTF">2018-12-27T14:26:00Z</dcterms:modified>
</cp:coreProperties>
</file>